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42CA1" w:rsidRPr="00842CA1">
          <w:rPr>
            <w:rStyle w:val="a9"/>
          </w:rPr>
          <w:t>Государственное бюджетное учреждение здравоохранения Республики Башкортостан Раевская центральная районная больница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42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118" w:type="dxa"/>
            <w:vAlign w:val="center"/>
          </w:tcPr>
          <w:p w:rsidR="00AF1EDF" w:rsidRPr="00F06873" w:rsidRDefault="00842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63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42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118" w:type="dxa"/>
            <w:vAlign w:val="center"/>
          </w:tcPr>
          <w:p w:rsidR="00AF1EDF" w:rsidRPr="00F06873" w:rsidRDefault="00842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63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42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118" w:type="dxa"/>
            <w:vAlign w:val="center"/>
          </w:tcPr>
          <w:p w:rsidR="00AF1EDF" w:rsidRPr="00F06873" w:rsidRDefault="00842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063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42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42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42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842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F06873">
              <w:rPr>
                <w:color w:val="000000"/>
                <w:sz w:val="16"/>
                <w:szCs w:val="16"/>
              </w:rPr>
              <w:t>ф</w:t>
            </w:r>
            <w:r w:rsidRPr="00F06873">
              <w:rPr>
                <w:color w:val="000000"/>
                <w:sz w:val="16"/>
                <w:szCs w:val="16"/>
              </w:rPr>
              <w:t>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Pr="00F06873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42CA1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842CA1">
              <w:rPr>
                <w:b/>
                <w:sz w:val="18"/>
                <w:szCs w:val="18"/>
              </w:rPr>
              <w:t xml:space="preserve"> медици</w:t>
            </w:r>
            <w:r w:rsidRPr="00842CA1">
              <w:rPr>
                <w:b/>
                <w:sz w:val="18"/>
                <w:szCs w:val="18"/>
              </w:rPr>
              <w:t>н</w:t>
            </w:r>
            <w:r w:rsidRPr="00842CA1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Pr="00F06873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Pr="00F06873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  <w:r>
              <w:rPr>
                <w:sz w:val="18"/>
                <w:szCs w:val="18"/>
              </w:rPr>
              <w:lastRenderedPageBreak/>
              <w:t>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Кабинет медицинской стат</w:t>
            </w:r>
            <w:r w:rsidRPr="00842CA1">
              <w:rPr>
                <w:b/>
                <w:sz w:val="18"/>
                <w:szCs w:val="18"/>
              </w:rPr>
              <w:t>и</w:t>
            </w:r>
            <w:r w:rsidRPr="00842CA1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42CA1">
              <w:rPr>
                <w:i/>
                <w:sz w:val="18"/>
                <w:szCs w:val="18"/>
              </w:rPr>
              <w:t>Отделение паллиативной м</w:t>
            </w:r>
            <w:r w:rsidRPr="00842CA1">
              <w:rPr>
                <w:i/>
                <w:sz w:val="18"/>
                <w:szCs w:val="18"/>
              </w:rPr>
              <w:t>е</w:t>
            </w:r>
            <w:r w:rsidRPr="00842CA1">
              <w:rPr>
                <w:i/>
                <w:sz w:val="18"/>
                <w:szCs w:val="18"/>
              </w:rPr>
              <w:t>дицинской помощи на 10 коек (паллиативные для взрослых)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Психиатрическое отделение на 30 коек (</w:t>
            </w:r>
            <w:proofErr w:type="gramStart"/>
            <w:r w:rsidRPr="00842CA1">
              <w:rPr>
                <w:i/>
                <w:sz w:val="18"/>
                <w:szCs w:val="18"/>
              </w:rPr>
              <w:t>психиатрические</w:t>
            </w:r>
            <w:proofErr w:type="gramEnd"/>
            <w:r w:rsidRPr="00842CA1">
              <w:rPr>
                <w:i/>
                <w:sz w:val="18"/>
                <w:szCs w:val="18"/>
              </w:rPr>
              <w:t xml:space="preserve"> для взрослых)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21-3А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Детское 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Кабинет врача-педиатра уч</w:t>
            </w:r>
            <w:r w:rsidRPr="00842CA1">
              <w:rPr>
                <w:i/>
                <w:sz w:val="18"/>
                <w:szCs w:val="18"/>
              </w:rPr>
              <w:t>а</w:t>
            </w:r>
            <w:r w:rsidRPr="00842CA1">
              <w:rPr>
                <w:i/>
                <w:sz w:val="18"/>
                <w:szCs w:val="18"/>
              </w:rPr>
              <w:t xml:space="preserve">сткового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31-4А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32-2А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33-3А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34-2А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proofErr w:type="gramStart"/>
            <w:r w:rsidRPr="00842CA1">
              <w:rPr>
                <w:i/>
                <w:sz w:val="18"/>
                <w:szCs w:val="18"/>
              </w:rPr>
              <w:t>врача-детского</w:t>
            </w:r>
            <w:proofErr w:type="spellEnd"/>
            <w:proofErr w:type="gramEnd"/>
            <w:r w:rsidRPr="00842CA1">
              <w:rPr>
                <w:i/>
                <w:sz w:val="18"/>
                <w:szCs w:val="18"/>
              </w:rPr>
              <w:t xml:space="preserve"> х</w:t>
            </w:r>
            <w:r w:rsidRPr="00842CA1">
              <w:rPr>
                <w:i/>
                <w:sz w:val="18"/>
                <w:szCs w:val="18"/>
              </w:rPr>
              <w:t>и</w:t>
            </w:r>
            <w:r w:rsidRPr="00842CA1">
              <w:rPr>
                <w:i/>
                <w:sz w:val="18"/>
                <w:szCs w:val="18"/>
              </w:rPr>
              <w:t>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842CA1">
              <w:rPr>
                <w:i/>
                <w:sz w:val="18"/>
                <w:szCs w:val="18"/>
              </w:rPr>
              <w:t>врача-оториноларинголога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842CA1">
              <w:rPr>
                <w:i/>
                <w:sz w:val="18"/>
                <w:szCs w:val="18"/>
              </w:rPr>
              <w:t>врача-акушер-гинеколога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Кабинет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  <w:r>
              <w:rPr>
                <w:sz w:val="18"/>
                <w:szCs w:val="18"/>
              </w:rPr>
              <w:lastRenderedPageBreak/>
              <w:t>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 xml:space="preserve">Кабинет медицинской помощи детям </w:t>
            </w:r>
            <w:proofErr w:type="gramStart"/>
            <w:r w:rsidRPr="00842CA1">
              <w:rPr>
                <w:i/>
                <w:sz w:val="18"/>
                <w:szCs w:val="18"/>
              </w:rPr>
              <w:t>в</w:t>
            </w:r>
            <w:proofErr w:type="gramEnd"/>
            <w:r w:rsidRPr="00842CA1">
              <w:rPr>
                <w:i/>
                <w:sz w:val="18"/>
                <w:szCs w:val="18"/>
              </w:rPr>
              <w:t xml:space="preserve"> образовательных у</w:t>
            </w:r>
            <w:r w:rsidRPr="00842CA1">
              <w:rPr>
                <w:i/>
                <w:sz w:val="18"/>
                <w:szCs w:val="18"/>
              </w:rPr>
              <w:t>ч</w:t>
            </w:r>
            <w:r w:rsidRPr="00842CA1">
              <w:rPr>
                <w:i/>
                <w:sz w:val="18"/>
                <w:szCs w:val="18"/>
              </w:rPr>
              <w:t>реждений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Стоматологическое отдел</w:t>
            </w:r>
            <w:r w:rsidRPr="00842CA1">
              <w:rPr>
                <w:b/>
                <w:sz w:val="18"/>
                <w:szCs w:val="18"/>
              </w:rPr>
              <w:t>е</w:t>
            </w:r>
            <w:r w:rsidRPr="00842CA1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стоматологич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- 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Кабинет врача-стоматолога детского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 xml:space="preserve">Кабинет врача-стоматолога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58-2А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58-3А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  <w:r>
              <w:rPr>
                <w:sz w:val="18"/>
                <w:szCs w:val="18"/>
              </w:rPr>
              <w:lastRenderedPageBreak/>
              <w:t>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Кабинет врача-стоматолога-хирурга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Зубопротезный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(Врач-стоматолог-ортопед)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(Врач-стоматолог-ортопед)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Приписные фельдшерско-акушерские пункты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Демский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Ибраевский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Идрисовский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Казанский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Кармышевский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Кипчак-Аскаровский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</w:t>
            </w:r>
            <w:r w:rsidRPr="00842CA1">
              <w:rPr>
                <w:i/>
                <w:sz w:val="18"/>
                <w:szCs w:val="18"/>
              </w:rPr>
              <w:t>д</w:t>
            </w:r>
            <w:r w:rsidRPr="00842CA1">
              <w:rPr>
                <w:i/>
                <w:sz w:val="18"/>
                <w:szCs w:val="18"/>
              </w:rPr>
              <w:t>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Ново-Кипчаковский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</w:t>
            </w:r>
            <w:r w:rsidRPr="00842CA1">
              <w:rPr>
                <w:i/>
                <w:sz w:val="18"/>
                <w:szCs w:val="18"/>
              </w:rPr>
              <w:t>р</w:t>
            </w:r>
            <w:r w:rsidRPr="00842CA1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Староаккулаевский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</w:t>
            </w:r>
            <w:r w:rsidRPr="00842CA1">
              <w:rPr>
                <w:i/>
                <w:sz w:val="18"/>
                <w:szCs w:val="18"/>
              </w:rPr>
              <w:t>р</w:t>
            </w:r>
            <w:r w:rsidRPr="00842CA1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Ташкичинский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Таштюбинский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Урняковский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Чебенлинский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Чураевский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Нижнеаврюзовский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</w:t>
            </w:r>
            <w:r w:rsidRPr="00842CA1">
              <w:rPr>
                <w:i/>
                <w:sz w:val="18"/>
                <w:szCs w:val="18"/>
              </w:rPr>
              <w:t>р</w:t>
            </w:r>
            <w:r w:rsidRPr="00842CA1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42CA1">
              <w:rPr>
                <w:i/>
                <w:sz w:val="18"/>
                <w:szCs w:val="18"/>
              </w:rPr>
              <w:t>Ново-Раевский</w:t>
            </w:r>
            <w:proofErr w:type="gram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Мечниковский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Ташлинский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Сараевский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Трунтаишевский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Вспомогательные подразд</w:t>
            </w:r>
            <w:r w:rsidRPr="00842CA1">
              <w:rPr>
                <w:b/>
                <w:sz w:val="18"/>
                <w:szCs w:val="18"/>
              </w:rPr>
              <w:t>е</w:t>
            </w:r>
            <w:r w:rsidRPr="00842CA1">
              <w:rPr>
                <w:b/>
                <w:sz w:val="18"/>
                <w:szCs w:val="18"/>
              </w:rPr>
              <w:t xml:space="preserve">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КДЛ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99-1А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99-2А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99-3А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99-4А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Административно-</w:t>
            </w:r>
            <w:r w:rsidRPr="00842CA1">
              <w:rPr>
                <w:b/>
                <w:sz w:val="18"/>
                <w:szCs w:val="18"/>
              </w:rPr>
              <w:lastRenderedPageBreak/>
              <w:t>хозяйственный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111-1А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111-2А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113-1А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115-1А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115-2А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115-3А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115-4А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117-2А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117-3А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118-1А </w:t>
            </w:r>
            <w:r>
              <w:rPr>
                <w:sz w:val="18"/>
                <w:szCs w:val="18"/>
              </w:rPr>
              <w:lastRenderedPageBreak/>
              <w:t>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Врачебные Амбулатории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Никифаровская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врачебная а</w:t>
            </w:r>
            <w:r w:rsidRPr="00842CA1">
              <w:rPr>
                <w:i/>
                <w:sz w:val="18"/>
                <w:szCs w:val="18"/>
              </w:rPr>
              <w:t>м</w:t>
            </w:r>
            <w:r w:rsidRPr="00842CA1">
              <w:rPr>
                <w:i/>
                <w:sz w:val="18"/>
                <w:szCs w:val="18"/>
              </w:rPr>
              <w:t>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Гайниямакский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Балгазинский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Раевский врачебная амбулат</w:t>
            </w:r>
            <w:r w:rsidRPr="00842CA1">
              <w:rPr>
                <w:i/>
                <w:sz w:val="18"/>
                <w:szCs w:val="18"/>
              </w:rPr>
              <w:t>о</w:t>
            </w:r>
            <w:r w:rsidRPr="00842CA1">
              <w:rPr>
                <w:i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Абдрашитовский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</w:t>
            </w:r>
            <w:r w:rsidRPr="00842CA1">
              <w:rPr>
                <w:i/>
                <w:sz w:val="18"/>
                <w:szCs w:val="18"/>
              </w:rPr>
              <w:t>р</w:t>
            </w:r>
            <w:r w:rsidRPr="00842CA1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Отрадовский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Нигматуллинский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</w:t>
            </w:r>
            <w:r w:rsidRPr="00842CA1">
              <w:rPr>
                <w:i/>
                <w:sz w:val="18"/>
                <w:szCs w:val="18"/>
              </w:rPr>
              <w:t>р</w:t>
            </w:r>
            <w:r w:rsidRPr="00842CA1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Кызыльская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врачебная амб</w:t>
            </w:r>
            <w:r w:rsidRPr="00842CA1">
              <w:rPr>
                <w:i/>
                <w:sz w:val="18"/>
                <w:szCs w:val="18"/>
              </w:rPr>
              <w:t>у</w:t>
            </w:r>
            <w:r w:rsidRPr="00842CA1">
              <w:rPr>
                <w:i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Мурзагуловский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Уразметовский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Зеленоклиновский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</w:t>
            </w:r>
            <w:r w:rsidRPr="00842CA1">
              <w:rPr>
                <w:i/>
                <w:sz w:val="18"/>
                <w:szCs w:val="18"/>
              </w:rPr>
              <w:t>р</w:t>
            </w:r>
            <w:r w:rsidRPr="00842CA1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Красноклиновский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</w:t>
            </w:r>
            <w:r w:rsidRPr="00842CA1">
              <w:rPr>
                <w:i/>
                <w:sz w:val="18"/>
                <w:szCs w:val="18"/>
              </w:rPr>
              <w:t>р</w:t>
            </w:r>
            <w:r w:rsidRPr="00842CA1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Ярташлинский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Слаковская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врачебная амбул</w:t>
            </w:r>
            <w:r w:rsidRPr="00842CA1">
              <w:rPr>
                <w:i/>
                <w:sz w:val="18"/>
                <w:szCs w:val="18"/>
              </w:rPr>
              <w:t>а</w:t>
            </w:r>
            <w:r w:rsidRPr="00842CA1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Мендяновский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Старо-Васильевский фель</w:t>
            </w:r>
            <w:r w:rsidRPr="00842CA1">
              <w:rPr>
                <w:i/>
                <w:sz w:val="18"/>
                <w:szCs w:val="18"/>
              </w:rPr>
              <w:t>д</w:t>
            </w:r>
            <w:r w:rsidRPr="00842CA1">
              <w:rPr>
                <w:i/>
                <w:sz w:val="18"/>
                <w:szCs w:val="18"/>
              </w:rPr>
              <w:t>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Аксеновская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врачебная амб</w:t>
            </w:r>
            <w:r w:rsidRPr="00842CA1">
              <w:rPr>
                <w:i/>
                <w:sz w:val="18"/>
                <w:szCs w:val="18"/>
              </w:rPr>
              <w:t>у</w:t>
            </w:r>
            <w:r w:rsidRPr="00842CA1">
              <w:rPr>
                <w:i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Кимовский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Воздвиженский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Кайраклинский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Чеховский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r w:rsidRPr="00842CA1">
              <w:rPr>
                <w:i/>
                <w:sz w:val="18"/>
                <w:szCs w:val="18"/>
              </w:rPr>
              <w:t>Шафрановская врачебная а</w:t>
            </w:r>
            <w:r w:rsidRPr="00842CA1">
              <w:rPr>
                <w:i/>
                <w:sz w:val="18"/>
                <w:szCs w:val="18"/>
              </w:rPr>
              <w:t>м</w:t>
            </w:r>
            <w:r w:rsidRPr="00842CA1">
              <w:rPr>
                <w:i/>
                <w:sz w:val="18"/>
                <w:szCs w:val="18"/>
              </w:rPr>
              <w:t>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42CA1">
              <w:rPr>
                <w:i/>
                <w:sz w:val="18"/>
                <w:szCs w:val="18"/>
              </w:rPr>
              <w:t>Чуракаевский</w:t>
            </w:r>
            <w:proofErr w:type="spellEnd"/>
            <w:r w:rsidRPr="00842CA1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фельдшерско-акушерского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 xml:space="preserve">Кабинет </w:t>
            </w:r>
            <w:proofErr w:type="spellStart"/>
            <w:r w:rsidRPr="00842CA1">
              <w:rPr>
                <w:b/>
                <w:sz w:val="18"/>
                <w:szCs w:val="18"/>
              </w:rPr>
              <w:t>ультразвукових</w:t>
            </w:r>
            <w:proofErr w:type="spellEnd"/>
            <w:r w:rsidRPr="00842CA1">
              <w:rPr>
                <w:b/>
                <w:sz w:val="18"/>
                <w:szCs w:val="18"/>
              </w:rPr>
              <w:t xml:space="preserve">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b/>
                <w:sz w:val="18"/>
                <w:szCs w:val="18"/>
              </w:rPr>
            </w:pPr>
            <w:r w:rsidRPr="00842CA1">
              <w:rPr>
                <w:b/>
                <w:sz w:val="18"/>
                <w:szCs w:val="18"/>
              </w:rPr>
              <w:t>Кабинет врача травматол</w:t>
            </w:r>
            <w:r w:rsidRPr="00842CA1">
              <w:rPr>
                <w:b/>
                <w:sz w:val="18"/>
                <w:szCs w:val="18"/>
              </w:rPr>
              <w:t>о</w:t>
            </w:r>
            <w:r w:rsidRPr="00842CA1">
              <w:rPr>
                <w:b/>
                <w:sz w:val="18"/>
                <w:szCs w:val="18"/>
              </w:rPr>
              <w:t>га-ортопеда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842CA1" w:rsidRPr="00F06873" w:rsidTr="004654AF">
        <w:tc>
          <w:tcPr>
            <w:tcW w:w="959" w:type="dxa"/>
            <w:shd w:val="clear" w:color="auto" w:fill="auto"/>
            <w:vAlign w:val="center"/>
          </w:tcPr>
          <w:p w:rsid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CA1" w:rsidRPr="00842CA1" w:rsidRDefault="00842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CA1" w:rsidRDefault="00842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</w:tbl>
    <w:p w:rsidR="00842CA1" w:rsidRDefault="00842CA1" w:rsidP="00842CA1">
      <w:pPr>
        <w:rPr>
          <w:rStyle w:val="a8"/>
        </w:rPr>
      </w:pPr>
      <w:r>
        <w:rPr>
          <w:sz w:val="18"/>
          <w:szCs w:val="18"/>
        </w:rPr>
        <w:t>* - Предоставляется согласно статье 350 ТК РФ</w:t>
      </w:r>
      <w:r>
        <w:rPr>
          <w:rStyle w:val="a8"/>
        </w:rPr>
        <w:t>;</w:t>
      </w:r>
    </w:p>
    <w:p w:rsidR="00842CA1" w:rsidRDefault="00842CA1" w:rsidP="00842CA1">
      <w:pPr>
        <w:rPr>
          <w:rStyle w:val="a8"/>
        </w:rPr>
      </w:pPr>
      <w:r>
        <w:rPr>
          <w:sz w:val="18"/>
          <w:szCs w:val="18"/>
        </w:rPr>
        <w:t>** - Предоставляется согласно: Глава VI, статья 30.1.20 ФЗ от 28 декабря 2013 г. № 400-ФЗ</w:t>
      </w:r>
      <w:r>
        <w:rPr>
          <w:rStyle w:val="a8"/>
        </w:rPr>
        <w:t>.</w:t>
      </w:r>
    </w:p>
    <w:p w:rsidR="0065289A" w:rsidRPr="00842CA1" w:rsidRDefault="0065289A" w:rsidP="009A1326">
      <w:pPr>
        <w:rPr>
          <w:sz w:val="18"/>
          <w:szCs w:val="18"/>
        </w:rPr>
      </w:pPr>
      <w:permStart w:id="0" w:edGrp="everyone"/>
      <w:permEnd w:id="0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42CA1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CA1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CA1" w:rsidP="009D6532">
            <w:pPr>
              <w:pStyle w:val="aa"/>
            </w:pPr>
            <w:proofErr w:type="spellStart"/>
            <w:r>
              <w:t>Саяпов</w:t>
            </w:r>
            <w:proofErr w:type="spellEnd"/>
            <w:r>
              <w:t xml:space="preserve"> Рафаэль </w:t>
            </w:r>
            <w:proofErr w:type="spellStart"/>
            <w:r>
              <w:t>Саматович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42CA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42C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CA1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CA1" w:rsidP="009D6532">
            <w:pPr>
              <w:pStyle w:val="aa"/>
            </w:pPr>
            <w:proofErr w:type="spellStart"/>
            <w:r>
              <w:t>Мурзина</w:t>
            </w:r>
            <w:proofErr w:type="spellEnd"/>
            <w:r>
              <w:t xml:space="preserve">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Миннуловна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42C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42CA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42CA1" w:rsidRPr="00842CA1" w:rsidTr="00842C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Иксановна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</w:tr>
      <w:tr w:rsidR="00842CA1" w:rsidRPr="00842CA1" w:rsidTr="00842C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(дата)</w:t>
            </w:r>
          </w:p>
        </w:tc>
      </w:tr>
      <w:tr w:rsidR="00842CA1" w:rsidRPr="00842CA1" w:rsidTr="00842C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  <w:proofErr w:type="spellStart"/>
            <w:r>
              <w:t>Зиангирова</w:t>
            </w:r>
            <w:proofErr w:type="spellEnd"/>
            <w:r>
              <w:t xml:space="preserve"> Регина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</w:tr>
      <w:tr w:rsidR="00842CA1" w:rsidRPr="00842CA1" w:rsidTr="00842C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(дата)</w:t>
            </w:r>
          </w:p>
        </w:tc>
      </w:tr>
      <w:tr w:rsidR="00842CA1" w:rsidRPr="00842CA1" w:rsidTr="00842C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  <w:r>
              <w:t xml:space="preserve">Арсланова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Адгамовна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CA1" w:rsidRPr="00842CA1" w:rsidRDefault="00842CA1" w:rsidP="009D6532">
            <w:pPr>
              <w:pStyle w:val="aa"/>
            </w:pPr>
          </w:p>
        </w:tc>
      </w:tr>
      <w:tr w:rsidR="00842CA1" w:rsidRPr="00842CA1" w:rsidTr="00842C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CA1" w:rsidRPr="00842CA1" w:rsidRDefault="00842CA1" w:rsidP="009D6532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42CA1" w:rsidTr="00842CA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CA1" w:rsidRDefault="00842CA1" w:rsidP="002743B5">
            <w:pPr>
              <w:pStyle w:val="aa"/>
            </w:pPr>
            <w:r w:rsidRPr="00842CA1">
              <w:lastRenderedPageBreak/>
              <w:t>4732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2CA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CA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2CA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CA1" w:rsidRDefault="00842CA1" w:rsidP="002743B5">
            <w:pPr>
              <w:pStyle w:val="aa"/>
            </w:pPr>
            <w:r w:rsidRPr="00842CA1">
              <w:t>Михайлова И.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2CA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CA1" w:rsidRDefault="002743B5" w:rsidP="002743B5">
            <w:pPr>
              <w:pStyle w:val="aa"/>
            </w:pPr>
          </w:p>
        </w:tc>
      </w:tr>
      <w:tr w:rsidR="002743B5" w:rsidRPr="00842CA1" w:rsidTr="00842CA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42CA1" w:rsidRDefault="00842CA1" w:rsidP="002743B5">
            <w:pPr>
              <w:pStyle w:val="aa"/>
              <w:rPr>
                <w:b/>
                <w:vertAlign w:val="superscript"/>
              </w:rPr>
            </w:pPr>
            <w:r w:rsidRPr="00842CA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42CA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42CA1" w:rsidRDefault="00842CA1" w:rsidP="002743B5">
            <w:pPr>
              <w:pStyle w:val="aa"/>
              <w:rPr>
                <w:b/>
                <w:vertAlign w:val="superscript"/>
              </w:rPr>
            </w:pPr>
            <w:r w:rsidRPr="00842C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42CA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42CA1" w:rsidRDefault="00842CA1" w:rsidP="002743B5">
            <w:pPr>
              <w:pStyle w:val="aa"/>
              <w:rPr>
                <w:b/>
                <w:vertAlign w:val="superscript"/>
              </w:rPr>
            </w:pPr>
            <w:r w:rsidRPr="00842C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42CA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42CA1" w:rsidRDefault="00842CA1" w:rsidP="002743B5">
            <w:pPr>
              <w:pStyle w:val="aa"/>
              <w:rPr>
                <w:vertAlign w:val="superscript"/>
              </w:rPr>
            </w:pPr>
            <w:r w:rsidRPr="00842CA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07" w:rsidRPr="00663D91" w:rsidRDefault="00343B07" w:rsidP="00842CA1">
      <w:pPr>
        <w:rPr>
          <w:szCs w:val="24"/>
        </w:rPr>
      </w:pPr>
      <w:r>
        <w:separator/>
      </w:r>
    </w:p>
  </w:endnote>
  <w:endnote w:type="continuationSeparator" w:id="0">
    <w:p w:rsidR="00343B07" w:rsidRPr="00663D91" w:rsidRDefault="00343B07" w:rsidP="00842CA1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1" w:rsidRDefault="00842CA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1" w:rsidRDefault="00842CA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1" w:rsidRDefault="00842C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07" w:rsidRPr="00663D91" w:rsidRDefault="00343B07" w:rsidP="00842CA1">
      <w:pPr>
        <w:rPr>
          <w:szCs w:val="24"/>
        </w:rPr>
      </w:pPr>
      <w:r>
        <w:separator/>
      </w:r>
    </w:p>
  </w:footnote>
  <w:footnote w:type="continuationSeparator" w:id="0">
    <w:p w:rsidR="00343B07" w:rsidRPr="00663D91" w:rsidRDefault="00343B07" w:rsidP="00842CA1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1" w:rsidRDefault="00842C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1" w:rsidRDefault="00842CA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1" w:rsidRDefault="00842CA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attachedTemplate r:id="rId1"/>
  <w:stylePaneFormatFilter w:val="3F01"/>
  <w:documentProtection w:edit="readOnly" w:formatting="1" w:enforcement="1" w:cryptProviderType="rsaFull" w:cryptAlgorithmClass="hash" w:cryptAlgorithmType="typeAny" w:cryptAlgorithmSid="4" w:cryptSpinCount="100000" w:hash="zxNgTsmmK42Tfg+IQGXIqDuJdlw=" w:salt="dFE+jq8vRNds84gum0vQRQ==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adv_info1" w:val="     "/>
    <w:docVar w:name="adv_info2" w:val="     "/>
    <w:docVar w:name="adv_info3" w:val="     "/>
    <w:docVar w:name="att_org_adr" w:val="Юридический адрес: РФ, Республика Башкортостан, 450032, г. Уфа, Орджоникидзевский район, ул. Боткина, д. 5; Фактический адрес: 450112, Республика Башкортостан, г. Уфа, ул. Мира, д. 14, литер А, № 1118, 1119, 1119а, 1120, 1131; e-mail: sout@sems-rb.ru"/>
    <w:docVar w:name="att_org_dop" w:val="Юридический адрес: РФ, Республика Башкортостан, 450032, г. Уфа, Орджоникидзевский район, ул. Боткина, д. 5; Фактический адрес: 450112, Республика Башкортостан, г. Уфа, ул. Мира, д. 14, литер А, № 1118, 1119, 1119а, 1120, 1131; e-mail: sout@sems-rb.ru"/>
    <w:docVar w:name="att_org_name" w:val="Общество с ограниченной ответственностью УМЦ &quot;СтройЭнергоМонтажСервис&quot;; 450112, Республика Башкортостан, г.Уфа, ул.Мира, д.14, литер А, № 1118, 1119, 1119а, 1120, 1131"/>
    <w:docVar w:name="att_org_reg_date" w:val="08.06.2017"/>
    <w:docVar w:name="att_org_reg_num" w:val="464"/>
    <w:docVar w:name="boss_fio" w:val="Овчаров П. М."/>
    <w:docVar w:name="ceh_info" w:val="Государственное бюджетное учреждение здравоохранения Республики Башкортостан Раевская центральная районная больница"/>
    <w:docVar w:name="doc_name" w:val="Документ5"/>
    <w:docVar w:name="doc_type" w:val="5"/>
    <w:docVar w:name="fill_date" w:val="       "/>
    <w:docVar w:name="org_guid" w:val="7485F84ADE0344698491D27CD2F3452E"/>
    <w:docVar w:name="org_id" w:val="183"/>
    <w:docVar w:name="org_name" w:val="     "/>
    <w:docVar w:name="pers_guids" w:val="84387FE357464449ABA3F5A311E29710@145-092-020 32"/>
    <w:docVar w:name="pers_snils" w:val="84387FE357464449ABA3F5A311E29710@145-092-020 32"/>
    <w:docVar w:name="podr_id" w:val="org_183"/>
    <w:docVar w:name="pred_dolg" w:val="Главный врач"/>
    <w:docVar w:name="pred_fio" w:val="Саяпов Рафаэль Саматович"/>
    <w:docVar w:name="rbtd_adr" w:val="     "/>
    <w:docVar w:name="rbtd_name" w:val="Государственное бюджетное учреждение здравоохранения Республики Башкортостан Раевская центральная районная больница"/>
    <w:docVar w:name="step_test" w:val="6"/>
    <w:docVar w:name="sv_docs" w:val="1"/>
  </w:docVars>
  <w:rsids>
    <w:rsidRoot w:val="00842CA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43B0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42CA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2C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2CA1"/>
    <w:rPr>
      <w:sz w:val="24"/>
    </w:rPr>
  </w:style>
  <w:style w:type="paragraph" w:styleId="ad">
    <w:name w:val="footer"/>
    <w:basedOn w:val="a"/>
    <w:link w:val="ae"/>
    <w:rsid w:val="00842C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2CA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14</Pages>
  <Words>4064</Words>
  <Characters>23165</Characters>
  <Application>Microsoft Office Word</Application>
  <DocSecurity>8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</Company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Пользователь</cp:lastModifiedBy>
  <cp:revision>1</cp:revision>
  <dcterms:created xsi:type="dcterms:W3CDTF">2022-06-17T08:59:00Z</dcterms:created>
  <dcterms:modified xsi:type="dcterms:W3CDTF">2022-06-17T09:02:00Z</dcterms:modified>
</cp:coreProperties>
</file>