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9" w:rsidRPr="00BF669F" w:rsidRDefault="00AF3A09">
      <w:pPr>
        <w:pStyle w:val="a7"/>
        <w:jc w:val="center"/>
        <w:rPr>
          <w:sz w:val="22"/>
          <w:szCs w:val="22"/>
        </w:rPr>
      </w:pPr>
      <w:r w:rsidRPr="00BF669F">
        <w:rPr>
          <w:sz w:val="22"/>
          <w:szCs w:val="22"/>
        </w:rPr>
        <w:t xml:space="preserve">Сводная ведомость </w:t>
      </w:r>
      <w:proofErr w:type="gramStart"/>
      <w:r w:rsidRPr="00BF669F">
        <w:rPr>
          <w:sz w:val="22"/>
          <w:szCs w:val="22"/>
        </w:rPr>
        <w:t>результатов проведения специальной оценки условий труда</w:t>
      </w:r>
      <w:proofErr w:type="gramEnd"/>
    </w:p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Наименование организации:</w:t>
      </w:r>
      <w:r w:rsidRPr="00BF669F">
        <w:rPr>
          <w:rStyle w:val="a9"/>
          <w:sz w:val="20"/>
        </w:rPr>
        <w:t xml:space="preserve"> </w:t>
      </w:r>
      <w:r w:rsidRPr="00BF669F">
        <w:rPr>
          <w:rStyle w:val="a9"/>
          <w:sz w:val="20"/>
        </w:rPr>
        <w:fldChar w:fldCharType="begin"/>
      </w:r>
      <w:r w:rsidRPr="00BF669F">
        <w:rPr>
          <w:rStyle w:val="a9"/>
          <w:sz w:val="20"/>
        </w:rPr>
        <w:instrText xml:space="preserve"> DOCVARIABLE ceh_info \* MERGEFORMAT </w:instrText>
      </w:r>
      <w:r w:rsidRPr="00BF669F">
        <w:rPr>
          <w:rStyle w:val="a9"/>
          <w:sz w:val="20"/>
        </w:rPr>
        <w:fldChar w:fldCharType="separate"/>
      </w:r>
      <w:r w:rsidR="002B51CD" w:rsidRPr="002B51CD">
        <w:rPr>
          <w:rStyle w:val="a9"/>
          <w:sz w:val="20"/>
        </w:rPr>
        <w:t>Государственное бюджетное учреждение здравоохранения Республики Башкортостан Раевская центральная районная больница</w:t>
      </w:r>
      <w:r w:rsidRPr="00BF669F">
        <w:rPr>
          <w:rStyle w:val="a9"/>
          <w:sz w:val="20"/>
        </w:rPr>
        <w:fldChar w:fldCharType="end"/>
      </w:r>
      <w:r w:rsidRPr="00BF669F">
        <w:rPr>
          <w:rStyle w:val="a9"/>
          <w:sz w:val="20"/>
        </w:rPr>
        <w:t> </w:t>
      </w:r>
    </w:p>
    <w:p w:rsidR="00AF3A09" w:rsidRPr="00BF669F" w:rsidRDefault="00AF3A09">
      <w:pPr>
        <w:suppressAutoHyphens/>
        <w:jc w:val="right"/>
        <w:rPr>
          <w:sz w:val="20"/>
        </w:rPr>
      </w:pPr>
      <w:r w:rsidRPr="00BF669F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F3A09" w:rsidRPr="00BF669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F669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F3A09" w:rsidRPr="00BF669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3A09" w:rsidRPr="00BF669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BF669F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BF669F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F669F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F669F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F669F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F669F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F669F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F3A09" w:rsidRPr="00BF669F" w:rsidRDefault="00AF3A09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2B51CD" w:rsidRDefault="00AF3A09" w:rsidP="002B51CD">
      <w:pPr>
        <w:jc w:val="right"/>
        <w:rPr>
          <w:sz w:val="20"/>
        </w:rPr>
      </w:pPr>
      <w:r w:rsidRPr="00BF669F">
        <w:rPr>
          <w:sz w:val="20"/>
        </w:rPr>
        <w:t>Таблица 2</w:t>
      </w:r>
      <w:r w:rsidR="002B51CD">
        <w:rPr>
          <w:sz w:val="20"/>
        </w:rPr>
        <w:fldChar w:fldCharType="begin"/>
      </w:r>
      <w:r w:rsidR="002B51CD">
        <w:rPr>
          <w:sz w:val="20"/>
        </w:rPr>
        <w:instrText xml:space="preserve"> INCLUDETEXT  "E:\\Docs\\Отдел СОУТ\\Митрахович Ольга\\ОЛЬГА\\ОБЪЕКТЫ СОУТ\\ОДНА\\База 2020\\ARMv51_files\\sv_ved_org_18.xml" \! \t "C:\\Program Files (x86)\\Аттестация-5.1\\xsl\\per_rm\\form2_01.xsl"  \* MERGEFORMAT </w:instrText>
      </w:r>
      <w:r w:rsidR="002B51CD">
        <w:rPr>
          <w:sz w:val="20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B51CD">
        <w:trPr>
          <w:divId w:val="18535215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B51CD">
        <w:trPr>
          <w:divId w:val="185352155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</w:tr>
      <w:tr w:rsidR="002B51CD">
        <w:trPr>
          <w:divId w:val="185352155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первичной специализированной медико-санитарной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первичной специализированной медико-санитарной помощи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обслуживающий персонал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экспертизы временной нетрудоспособности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экспертизы временной нетрудоспособности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доврачебной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DC3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ЦСО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DC3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DC3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DC3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DC3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DC3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Кабинет врача </w:t>
            </w:r>
            <w:proofErr w:type="spellStart"/>
            <w:r>
              <w:rPr>
                <w:sz w:val="18"/>
                <w:szCs w:val="18"/>
              </w:rPr>
              <w:t>оториноларинголога</w:t>
            </w:r>
            <w:proofErr w:type="spellEnd"/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врача-невролога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хирурга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врача-травматолога-ортопеда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врача-уролога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врача-эндокринолога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врача-кардиолога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инфекциониста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595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595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врача-акушер-гинеколога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</w:t>
            </w:r>
            <w:proofErr w:type="spellStart"/>
            <w:r>
              <w:rPr>
                <w:sz w:val="18"/>
                <w:szCs w:val="18"/>
              </w:rPr>
              <w:t>дерматовенеролога</w:t>
            </w:r>
            <w:proofErr w:type="spellEnd"/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</w:t>
            </w:r>
            <w:proofErr w:type="spellStart"/>
            <w:r>
              <w:rPr>
                <w:sz w:val="18"/>
                <w:szCs w:val="18"/>
              </w:rPr>
              <w:t>профпатолога</w:t>
            </w:r>
            <w:proofErr w:type="spellEnd"/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врача-гериатра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врача-онколога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врача-психиатра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медико-социальной</w:t>
            </w:r>
            <w:proofErr w:type="gramEnd"/>
            <w:r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врача-психиатра-нарколога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Организационно-методический кабинет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Вспомогательное подразделение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Хозяйственно-обслуживающий персонал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Инфекционное отделение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3B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F3A09" w:rsidRPr="00BF669F" w:rsidRDefault="002B51CD" w:rsidP="002B51CD">
      <w:pPr>
        <w:jc w:val="right"/>
        <w:rPr>
          <w:sz w:val="10"/>
          <w:szCs w:val="10"/>
        </w:rPr>
      </w:pPr>
      <w:r>
        <w:rPr>
          <w:sz w:val="20"/>
        </w:rPr>
        <w:fldChar w:fldCharType="end"/>
      </w: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Дата составления:</w:t>
      </w:r>
      <w:r w:rsidRPr="00BF669F">
        <w:rPr>
          <w:rStyle w:val="a9"/>
          <w:sz w:val="20"/>
        </w:rPr>
        <w:t xml:space="preserve"> </w:t>
      </w:r>
      <w:r w:rsidRPr="00BF669F">
        <w:rPr>
          <w:rStyle w:val="a9"/>
          <w:sz w:val="20"/>
        </w:rPr>
        <w:fldChar w:fldCharType="begin"/>
      </w:r>
      <w:r w:rsidRPr="00BF669F">
        <w:rPr>
          <w:rStyle w:val="a9"/>
          <w:sz w:val="20"/>
        </w:rPr>
        <w:instrText xml:space="preserve"> DOCVARIABLE fill_date \* MERGEFORMAT </w:instrText>
      </w:r>
      <w:r w:rsidRPr="00BF669F">
        <w:rPr>
          <w:rStyle w:val="a9"/>
          <w:sz w:val="20"/>
        </w:rPr>
        <w:fldChar w:fldCharType="separate"/>
      </w:r>
      <w:r w:rsidR="002B51CD">
        <w:rPr>
          <w:rStyle w:val="a9"/>
          <w:sz w:val="20"/>
        </w:rPr>
        <w:t>29.05.2020</w:t>
      </w:r>
      <w:r w:rsidRPr="00BF669F">
        <w:rPr>
          <w:rStyle w:val="a9"/>
          <w:sz w:val="20"/>
        </w:rPr>
        <w:fldChar w:fldCharType="end"/>
      </w:r>
      <w:r w:rsidRPr="00BF669F">
        <w:rPr>
          <w:rStyle w:val="a9"/>
          <w:sz w:val="20"/>
        </w:rPr>
        <w:t> </w:t>
      </w:r>
    </w:p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949"/>
        <w:gridCol w:w="283"/>
        <w:gridCol w:w="1843"/>
      </w:tblGrid>
      <w:tr w:rsidR="00AF3A09" w:rsidRPr="00BF66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r>
              <w:t>Главный врач ГБУЗ Раевская ЦРБ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proofErr w:type="spellStart"/>
            <w:r>
              <w:t>Саяпов</w:t>
            </w:r>
            <w:proofErr w:type="spellEnd"/>
            <w:r>
              <w:t xml:space="preserve"> Рафаэль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</w:tr>
      <w:tr w:rsidR="00AF3A09" w:rsidRPr="00BF66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BF6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(дата)</w:t>
            </w:r>
          </w:p>
        </w:tc>
        <w:bookmarkStart w:id="8" w:name="_GoBack"/>
        <w:bookmarkEnd w:id="8"/>
      </w:tr>
    </w:tbl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949"/>
        <w:gridCol w:w="283"/>
        <w:gridCol w:w="1843"/>
      </w:tblGrid>
      <w:tr w:rsidR="00AF3A09" w:rsidRPr="00BF669F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r>
              <w:t xml:space="preserve">Мурзина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Миннуловна</w:t>
            </w:r>
            <w:proofErr w:type="spellEnd"/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</w:tr>
      <w:tr w:rsidR="00AF3A09" w:rsidRPr="00BF669F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F6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(дата)</w:t>
            </w: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Иксановна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proofErr w:type="spellStart"/>
            <w:r>
              <w:t>Зиянгирова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 xml:space="preserve">Арсланова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</w:tbl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Экспер</w:t>
      </w:r>
      <w:proofErr w:type="gramStart"/>
      <w:r w:rsidRPr="00BF669F">
        <w:rPr>
          <w:sz w:val="20"/>
        </w:rPr>
        <w:t>т(</w:t>
      </w:r>
      <w:proofErr w:type="gramEnd"/>
      <w:r w:rsidRPr="00BF669F">
        <w:rPr>
          <w:sz w:val="20"/>
        </w:rPr>
        <w:t>-ы) организации, проводившей специальную оценку условий труда:</w:t>
      </w:r>
    </w:p>
    <w:tbl>
      <w:tblPr>
        <w:tblW w:w="1215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969"/>
        <w:gridCol w:w="283"/>
        <w:gridCol w:w="1843"/>
      </w:tblGrid>
      <w:tr w:rsidR="00AF3A09" w:rsidRPr="002B51CD" w:rsidTr="002B51C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2B51CD" w:rsidP="00BF669F">
            <w:pPr>
              <w:pStyle w:val="aa"/>
            </w:pPr>
            <w:r w:rsidRPr="002B51CD">
              <w:t>1915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2B51CD" w:rsidP="00BF669F">
            <w:pPr>
              <w:pStyle w:val="aa"/>
            </w:pPr>
            <w:proofErr w:type="spellStart"/>
            <w:r w:rsidRPr="002B51CD">
              <w:t>Митрахович</w:t>
            </w:r>
            <w:proofErr w:type="spellEnd"/>
            <w:r w:rsidRPr="002B51CD">
              <w:t xml:space="preserve"> Ольга Викторовна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2B51CD" w:rsidP="00BF669F">
            <w:pPr>
              <w:pStyle w:val="aa"/>
            </w:pPr>
            <w:r>
              <w:t>29.05.2020</w:t>
            </w:r>
          </w:p>
        </w:tc>
      </w:tr>
      <w:tr w:rsidR="00AF3A09" w:rsidRPr="002B51CD" w:rsidTr="002B51C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b/>
                <w:vertAlign w:val="superscript"/>
              </w:rPr>
            </w:pPr>
            <w:r w:rsidRPr="002B51C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F3A09" w:rsidRPr="002B51CD" w:rsidRDefault="00AF3A09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b/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A09" w:rsidRPr="002B51CD" w:rsidRDefault="00AF3A0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b/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F3A09" w:rsidRPr="002B51CD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</w:tbl>
    <w:p w:rsidR="00AF3A09" w:rsidRPr="00BF669F" w:rsidRDefault="00AF3A09">
      <w:pPr>
        <w:rPr>
          <w:sz w:val="10"/>
          <w:szCs w:val="10"/>
        </w:rPr>
      </w:pPr>
    </w:p>
    <w:sectPr w:rsidR="00AF3A09" w:rsidRPr="00BF669F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33" w:rsidRDefault="00477833">
      <w:r>
        <w:separator/>
      </w:r>
    </w:p>
  </w:endnote>
  <w:endnote w:type="continuationSeparator" w:id="0">
    <w:p w:rsidR="00477833" w:rsidRDefault="004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3B168E">
      <w:tc>
        <w:tcPr>
          <w:tcW w:w="7676" w:type="dxa"/>
          <w:shd w:val="clear" w:color="auto" w:fill="auto"/>
        </w:tcPr>
        <w:p w:rsidR="003B168E" w:rsidRDefault="003B168E">
          <w:pPr>
            <w:pStyle w:val="ad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Сводная ведомость </w:t>
          </w:r>
          <w:proofErr w:type="gramStart"/>
          <w:r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3B168E" w:rsidRDefault="003B168E">
          <w:pPr>
            <w:pStyle w:val="ad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Страница </w:t>
          </w:r>
          <w:r>
            <w:rPr>
              <w:b/>
              <w:bCs/>
              <w:sz w:val="10"/>
              <w:szCs w:val="10"/>
            </w:rPr>
            <w:fldChar w:fldCharType="begin"/>
          </w:r>
          <w:r>
            <w:rPr>
              <w:b/>
              <w:bCs/>
              <w:sz w:val="10"/>
              <w:szCs w:val="10"/>
            </w:rPr>
            <w:instrText>PAGE</w:instrText>
          </w:r>
          <w:r>
            <w:rPr>
              <w:b/>
              <w:bCs/>
              <w:sz w:val="10"/>
              <w:szCs w:val="10"/>
            </w:rPr>
            <w:fldChar w:fldCharType="separate"/>
          </w:r>
          <w:r w:rsidR="00DC3F9D">
            <w:rPr>
              <w:b/>
              <w:bCs/>
              <w:noProof/>
              <w:sz w:val="10"/>
              <w:szCs w:val="10"/>
            </w:rPr>
            <w:t>5</w:t>
          </w:r>
          <w:r>
            <w:rPr>
              <w:b/>
              <w:bCs/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из </w:t>
          </w:r>
          <w:r>
            <w:rPr>
              <w:b/>
              <w:bCs/>
              <w:sz w:val="10"/>
              <w:szCs w:val="10"/>
            </w:rPr>
            <w:fldChar w:fldCharType="begin"/>
          </w:r>
          <w:r>
            <w:rPr>
              <w:b/>
              <w:bCs/>
              <w:sz w:val="10"/>
              <w:szCs w:val="10"/>
            </w:rPr>
            <w:instrText>NUMPAGES</w:instrText>
          </w:r>
          <w:r>
            <w:rPr>
              <w:b/>
              <w:bCs/>
              <w:sz w:val="10"/>
              <w:szCs w:val="10"/>
            </w:rPr>
            <w:fldChar w:fldCharType="separate"/>
          </w:r>
          <w:r w:rsidR="00DC3F9D">
            <w:rPr>
              <w:b/>
              <w:bCs/>
              <w:noProof/>
              <w:sz w:val="10"/>
              <w:szCs w:val="10"/>
            </w:rPr>
            <w:t>5</w:t>
          </w:r>
          <w:r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3B168E" w:rsidRDefault="003B168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33" w:rsidRDefault="00477833">
      <w:r>
        <w:separator/>
      </w:r>
    </w:p>
  </w:footnote>
  <w:footnote w:type="continuationSeparator" w:id="0">
    <w:p w:rsidR="00477833" w:rsidRDefault="0047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boss_fio" w:val="Хамитова Альбина Рауфовна"/>
    <w:docVar w:name="ceh_info" w:val="Государственное бюджетное учреждение здравоохранения Республики Башкортостан Раевская центральная районная больница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29.05.2020"/>
    <w:docVar w:name="N_dog" w:val="   "/>
    <w:docVar w:name="N_prikaz" w:val="   "/>
    <w:docVar w:name="org_guid" w:val="CF7885586C3D414DB67788F9ACDECD09"/>
    <w:docVar w:name="org_id" w:val="18"/>
    <w:docVar w:name="org_name" w:val="     "/>
    <w:docVar w:name="pers_guids" w:val="F7760BCEBC884A1F9191428AD5695030@055-784-120-79"/>
    <w:docVar w:name="pers_snils" w:val="F7760BCEBC884A1F9191428AD5695030@055-784-120-79"/>
    <w:docVar w:name="pred_dolg" w:val="Главный врач ГБУЗ Раевская ЦРБ"/>
    <w:docVar w:name="pred_fio" w:val="Саяпов Рафаэль Саматович"/>
    <w:docVar w:name="rbtd_name" w:val="Государственное бюджетное учреждение здравоохранения Республики Башкортостан Раевская центральная районная больница"/>
    <w:docVar w:name="sout_id" w:val="   "/>
    <w:docVar w:name="step_test" w:val="54"/>
    <w:docVar w:name="sv_docs" w:val="1"/>
  </w:docVars>
  <w:rsids>
    <w:rsidRoot w:val="002B51CD"/>
    <w:rsid w:val="002B51CD"/>
    <w:rsid w:val="003B168E"/>
    <w:rsid w:val="00477833"/>
    <w:rsid w:val="005950B0"/>
    <w:rsid w:val="0087316E"/>
    <w:rsid w:val="00AF3A09"/>
    <w:rsid w:val="00B1705A"/>
    <w:rsid w:val="00BF669F"/>
    <w:rsid w:val="00D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customStyle="1" w:styleId="a5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pPr>
      <w:jc w:val="center"/>
    </w:pPr>
    <w:rPr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Pr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</w:rPr>
  </w:style>
  <w:style w:type="paragraph" w:styleId="af">
    <w:name w:val="Normal (Web)"/>
    <w:basedOn w:val="a"/>
    <w:uiPriority w:val="99"/>
    <w:unhideWhenUsed/>
    <w:rsid w:val="002B51CD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2B51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B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customStyle="1" w:styleId="a5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pPr>
      <w:jc w:val="center"/>
    </w:pPr>
    <w:rPr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Pr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</w:rPr>
  </w:style>
  <w:style w:type="paragraph" w:styleId="af">
    <w:name w:val="Normal (Web)"/>
    <w:basedOn w:val="a"/>
    <w:uiPriority w:val="99"/>
    <w:unhideWhenUsed/>
    <w:rsid w:val="002B51CD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2B51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B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Митрахович Ольга Викторовна</dc:creator>
  <cp:lastModifiedBy>User</cp:lastModifiedBy>
  <cp:revision>2</cp:revision>
  <cp:lastPrinted>2022-11-07T11:14:00Z</cp:lastPrinted>
  <dcterms:created xsi:type="dcterms:W3CDTF">2022-11-07T11:17:00Z</dcterms:created>
  <dcterms:modified xsi:type="dcterms:W3CDTF">2022-11-07T11:17:00Z</dcterms:modified>
</cp:coreProperties>
</file>